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F1" w:rsidRDefault="009A41F1" w:rsidP="009A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1F1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4B685A">
        <w:rPr>
          <w:rFonts w:ascii="Times New Roman" w:eastAsia="Times New Roman" w:hAnsi="Times New Roman" w:cs="Times New Roman"/>
          <w:b/>
          <w:sz w:val="24"/>
          <w:szCs w:val="24"/>
        </w:rPr>
        <w:t xml:space="preserve">аявка на внутреннее обучение в </w:t>
      </w:r>
      <w:r w:rsidRPr="009A41F1">
        <w:rPr>
          <w:rFonts w:ascii="Times New Roman" w:eastAsia="Times New Roman" w:hAnsi="Times New Roman" w:cs="Times New Roman"/>
          <w:b/>
          <w:sz w:val="24"/>
          <w:szCs w:val="24"/>
        </w:rPr>
        <w:t>ИПР</w:t>
      </w:r>
    </w:p>
    <w:p w:rsidR="0052363D" w:rsidRDefault="0052363D" w:rsidP="009A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63D" w:rsidRDefault="0052363D" w:rsidP="0052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Заполните </w:t>
      </w:r>
      <w:r w:rsidRPr="0052363D">
        <w:rPr>
          <w:rFonts w:ascii="Times New Roman" w:eastAsia="Times New Roman" w:hAnsi="Times New Roman" w:cs="Times New Roman"/>
          <w:sz w:val="24"/>
          <w:szCs w:val="24"/>
        </w:rPr>
        <w:t>заявку и отправьте ее по e-</w:t>
      </w:r>
      <w:proofErr w:type="spellStart"/>
      <w:r w:rsidRPr="0052363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2363D">
        <w:rPr>
          <w:rFonts w:ascii="Times New Roman" w:eastAsia="Times New Roman" w:hAnsi="Times New Roman" w:cs="Times New Roman"/>
          <w:sz w:val="24"/>
          <w:szCs w:val="24"/>
        </w:rPr>
        <w:t xml:space="preserve">: ipr@ksu.edu.ru </w:t>
      </w:r>
    </w:p>
    <w:p w:rsidR="009A41F1" w:rsidRDefault="009A41F1" w:rsidP="009A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A41F1" w:rsidTr="004B685A">
        <w:tc>
          <w:tcPr>
            <w:tcW w:w="2518" w:type="dxa"/>
          </w:tcPr>
          <w:p w:rsidR="009A41F1" w:rsidRPr="009A41F1" w:rsidRDefault="009A41F1" w:rsidP="009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4B68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53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85A" w:rsidTr="004B685A">
        <w:tc>
          <w:tcPr>
            <w:tcW w:w="2518" w:type="dxa"/>
          </w:tcPr>
          <w:p w:rsidR="004B685A" w:rsidRDefault="004B685A" w:rsidP="009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Должность*</w:t>
            </w:r>
          </w:p>
        </w:tc>
        <w:tc>
          <w:tcPr>
            <w:tcW w:w="7053" w:type="dxa"/>
          </w:tcPr>
          <w:p w:rsidR="004B685A" w:rsidRDefault="004B685A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85A" w:rsidTr="004B685A">
        <w:tc>
          <w:tcPr>
            <w:tcW w:w="2518" w:type="dxa"/>
          </w:tcPr>
          <w:p w:rsidR="004B685A" w:rsidRDefault="004B685A" w:rsidP="009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Звание*</w:t>
            </w:r>
          </w:p>
        </w:tc>
        <w:tc>
          <w:tcPr>
            <w:tcW w:w="7053" w:type="dxa"/>
          </w:tcPr>
          <w:p w:rsidR="004B685A" w:rsidRDefault="004B685A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1F1" w:rsidTr="004B685A">
        <w:tc>
          <w:tcPr>
            <w:tcW w:w="2518" w:type="dxa"/>
          </w:tcPr>
          <w:p w:rsidR="009A41F1" w:rsidRDefault="004B685A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53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1F1" w:rsidTr="004B685A">
        <w:tc>
          <w:tcPr>
            <w:tcW w:w="2518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Записаться на (наименование программ)</w:t>
            </w:r>
            <w:r w:rsidR="004B68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7053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85A" w:rsidTr="004B685A">
        <w:tc>
          <w:tcPr>
            <w:tcW w:w="2518" w:type="dxa"/>
          </w:tcPr>
          <w:p w:rsidR="004B685A" w:rsidRDefault="004B685A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Ожидания от курсов</w:t>
            </w:r>
          </w:p>
        </w:tc>
        <w:tc>
          <w:tcPr>
            <w:tcW w:w="7053" w:type="dxa"/>
          </w:tcPr>
          <w:p w:rsidR="004B685A" w:rsidRDefault="004B685A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1F1" w:rsidTr="004B685A">
        <w:tc>
          <w:tcPr>
            <w:tcW w:w="2518" w:type="dxa"/>
          </w:tcPr>
          <w:p w:rsidR="009A41F1" w:rsidRP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B68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7053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1F1" w:rsidTr="004B685A">
        <w:tc>
          <w:tcPr>
            <w:tcW w:w="2518" w:type="dxa"/>
          </w:tcPr>
          <w:p w:rsidR="009A41F1" w:rsidRP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9A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B68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7053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41F1" w:rsidRDefault="009A41F1" w:rsidP="009A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5A" w:rsidRPr="004B685A" w:rsidRDefault="004B685A" w:rsidP="004B685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*-обязательные поля для заполнения</w:t>
      </w:r>
      <w:bookmarkStart w:id="0" w:name="_GoBack"/>
      <w:bookmarkEnd w:id="0"/>
    </w:p>
    <w:sectPr w:rsidR="004B685A" w:rsidRPr="004B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163"/>
    <w:multiLevelType w:val="hybridMultilevel"/>
    <w:tmpl w:val="84BA566A"/>
    <w:lvl w:ilvl="0" w:tplc="C5749F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F1"/>
    <w:rsid w:val="004B685A"/>
    <w:rsid w:val="0052363D"/>
    <w:rsid w:val="009318AC"/>
    <w:rsid w:val="009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4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6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7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ina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BCEC530-3CD4-4154-BA75-B79BB37A53E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Александр Николаевич</dc:creator>
  <cp:lastModifiedBy>Савин Александр Николаевич</cp:lastModifiedBy>
  <cp:revision>3</cp:revision>
  <dcterms:created xsi:type="dcterms:W3CDTF">2019-06-28T11:14:00Z</dcterms:created>
  <dcterms:modified xsi:type="dcterms:W3CDTF">2019-06-28T11:30:00Z</dcterms:modified>
</cp:coreProperties>
</file>