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B" w:rsidRDefault="0026221B">
      <w:pPr>
        <w:rPr>
          <w:rFonts w:ascii="Times New Roman" w:hAnsi="Times New Roman"/>
          <w:i/>
          <w:color w:val="000000"/>
          <w:sz w:val="24"/>
          <w:szCs w:val="26"/>
        </w:rPr>
      </w:pPr>
    </w:p>
    <w:p w:rsidR="0026221B" w:rsidRPr="00A963ED" w:rsidRDefault="0026221B" w:rsidP="009D69E1">
      <w:pPr>
        <w:spacing w:after="0"/>
        <w:ind w:left="6521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 xml:space="preserve">Проректору по научной работе Костромского </w:t>
      </w:r>
      <w:r>
        <w:rPr>
          <w:rFonts w:ascii="Times New Roman" w:hAnsi="Times New Roman"/>
          <w:szCs w:val="24"/>
        </w:rPr>
        <w:t xml:space="preserve">государственного университета </w:t>
      </w:r>
      <w:r w:rsidRPr="00A963ED">
        <w:rPr>
          <w:rFonts w:ascii="Times New Roman" w:hAnsi="Times New Roman"/>
          <w:szCs w:val="24"/>
        </w:rPr>
        <w:t>В.В. Груздеву</w:t>
      </w:r>
    </w:p>
    <w:p w:rsidR="0026221B" w:rsidRDefault="0026221B" w:rsidP="009D69E1">
      <w:pPr>
        <w:pStyle w:val="BodyTextIndent"/>
        <w:spacing w:line="276" w:lineRule="auto"/>
        <w:jc w:val="center"/>
        <w:rPr>
          <w:b/>
          <w:sz w:val="24"/>
          <w:szCs w:val="24"/>
        </w:rPr>
      </w:pPr>
    </w:p>
    <w:p w:rsidR="0026221B" w:rsidRDefault="0026221B" w:rsidP="009D69E1">
      <w:pPr>
        <w:pStyle w:val="BodyTextIndent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ИСПОЛЬЗОВАНИЕ ПРОИЗВЕДЕНИЯ</w:t>
      </w:r>
    </w:p>
    <w:p w:rsidR="0026221B" w:rsidRPr="00A963ED" w:rsidRDefault="0026221B" w:rsidP="00171AC2">
      <w:pPr>
        <w:spacing w:after="0"/>
        <w:rPr>
          <w:rFonts w:ascii="Times New Roman" w:hAnsi="Times New Roman"/>
          <w:szCs w:val="24"/>
        </w:rPr>
      </w:pPr>
    </w:p>
    <w:p w:rsidR="0026221B" w:rsidRPr="00A963ED" w:rsidRDefault="0026221B" w:rsidP="00171AC2">
      <w:pPr>
        <w:spacing w:after="0"/>
        <w:ind w:firstLine="709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Я, _____________________________________________________________________</w:t>
      </w:r>
      <w:r>
        <w:rPr>
          <w:rFonts w:ascii="Times New Roman" w:hAnsi="Times New Roman"/>
          <w:szCs w:val="24"/>
        </w:rPr>
        <w:t>_________</w:t>
      </w:r>
      <w:r w:rsidRPr="00A963ED">
        <w:rPr>
          <w:rFonts w:ascii="Times New Roman" w:hAnsi="Times New Roman"/>
          <w:szCs w:val="24"/>
        </w:rPr>
        <w:t>,</w:t>
      </w:r>
    </w:p>
    <w:p w:rsidR="0026221B" w:rsidRPr="00A963ED" w:rsidRDefault="0026221B" w:rsidP="00171AC2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A963ED">
        <w:rPr>
          <w:rFonts w:ascii="Times New Roman" w:hAnsi="Times New Roman"/>
          <w:sz w:val="20"/>
          <w:szCs w:val="24"/>
        </w:rPr>
        <w:t>(фамилия, имя, отчество)</w:t>
      </w:r>
    </w:p>
    <w:p w:rsidR="0026221B" w:rsidRPr="00A963ED" w:rsidRDefault="0026221B" w:rsidP="00171AC2">
      <w:pPr>
        <w:spacing w:after="0" w:line="360" w:lineRule="auto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____________________________________________________________________________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A963ED">
        <w:rPr>
          <w:rFonts w:ascii="Times New Roman" w:hAnsi="Times New Roman"/>
          <w:szCs w:val="24"/>
        </w:rPr>
        <w:t>_,</w:t>
      </w:r>
    </w:p>
    <w:p w:rsidR="0026221B" w:rsidRPr="00A963ED" w:rsidRDefault="0026221B" w:rsidP="00171AC2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A963ED">
        <w:rPr>
          <w:rFonts w:ascii="Times New Roman" w:hAnsi="Times New Roman"/>
          <w:sz w:val="20"/>
          <w:szCs w:val="24"/>
        </w:rPr>
        <w:t>(должность, место работы)</w:t>
      </w:r>
    </w:p>
    <w:p w:rsidR="0026221B" w:rsidRPr="00A963ED" w:rsidRDefault="0026221B" w:rsidP="00171AC2">
      <w:pPr>
        <w:spacing w:after="0" w:line="360" w:lineRule="auto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прошу Вас опубликовать мою статью «__________________________________________</w:t>
      </w:r>
      <w:r>
        <w:rPr>
          <w:rFonts w:ascii="Times New Roman" w:hAnsi="Times New Roman"/>
          <w:szCs w:val="24"/>
        </w:rPr>
        <w:t>___________</w:t>
      </w:r>
      <w:r w:rsidRPr="00A963ED">
        <w:rPr>
          <w:rFonts w:ascii="Times New Roman" w:hAnsi="Times New Roman"/>
          <w:szCs w:val="24"/>
        </w:rPr>
        <w:t>_</w:t>
      </w:r>
      <w:r w:rsidRPr="00A963ED">
        <w:rPr>
          <w:rFonts w:ascii="Times New Roman" w:hAnsi="Times New Roman"/>
          <w:szCs w:val="24"/>
        </w:rPr>
        <w:br/>
        <w:t>______________________________________________________________________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A963ED">
        <w:rPr>
          <w:rFonts w:ascii="Times New Roman" w:hAnsi="Times New Roman"/>
          <w:szCs w:val="24"/>
        </w:rPr>
        <w:t>______»</w:t>
      </w:r>
    </w:p>
    <w:p w:rsidR="0026221B" w:rsidRPr="00A963ED" w:rsidRDefault="0026221B" w:rsidP="00171AC2">
      <w:pPr>
        <w:spacing w:after="0" w:line="360" w:lineRule="auto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в сборнике___________________________________________________________________</w:t>
      </w:r>
      <w:r>
        <w:rPr>
          <w:rFonts w:ascii="Times New Roman" w:hAnsi="Times New Roman"/>
          <w:szCs w:val="24"/>
        </w:rPr>
        <w:t>___________</w:t>
      </w:r>
      <w:r w:rsidRPr="00A963ED">
        <w:rPr>
          <w:rFonts w:ascii="Times New Roman" w:hAnsi="Times New Roman"/>
          <w:szCs w:val="24"/>
        </w:rPr>
        <w:br/>
        <w:t>________________________________________________________________________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A963ED">
        <w:rPr>
          <w:rFonts w:ascii="Times New Roman" w:hAnsi="Times New Roman"/>
          <w:szCs w:val="24"/>
        </w:rPr>
        <w:t xml:space="preserve">_____. </w:t>
      </w:r>
    </w:p>
    <w:p w:rsidR="0026221B" w:rsidRPr="00A963ED" w:rsidRDefault="0026221B" w:rsidP="00171AC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63ED">
        <w:rPr>
          <w:rFonts w:ascii="Times New Roman" w:hAnsi="Times New Roman"/>
          <w:sz w:val="20"/>
          <w:szCs w:val="24"/>
        </w:rPr>
        <w:t>(название сборника)</w:t>
      </w:r>
    </w:p>
    <w:p w:rsidR="0026221B" w:rsidRPr="00A963ED" w:rsidRDefault="0026221B" w:rsidP="00171AC2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Данным письмом я также:</w:t>
      </w:r>
    </w:p>
    <w:p w:rsidR="0026221B" w:rsidRPr="00A963ED" w:rsidRDefault="0026221B" w:rsidP="00171AC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1) даю свое согласие на редактирование моей статьи «_________________________</w:t>
      </w:r>
      <w:r>
        <w:rPr>
          <w:rFonts w:ascii="Times New Roman" w:hAnsi="Times New Roman"/>
          <w:szCs w:val="24"/>
        </w:rPr>
        <w:t>_____</w:t>
      </w:r>
      <w:r w:rsidRPr="00A963ED">
        <w:rPr>
          <w:rFonts w:ascii="Times New Roman" w:hAnsi="Times New Roman"/>
          <w:szCs w:val="24"/>
        </w:rPr>
        <w:t>____</w:t>
      </w:r>
      <w:r w:rsidRPr="00A963ED">
        <w:rPr>
          <w:rFonts w:ascii="Times New Roman" w:hAnsi="Times New Roman"/>
          <w:szCs w:val="24"/>
        </w:rPr>
        <w:br/>
        <w:t>________________________________________________________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A963ED">
        <w:rPr>
          <w:rFonts w:ascii="Times New Roman" w:hAnsi="Times New Roman"/>
          <w:szCs w:val="24"/>
        </w:rPr>
        <w:t>____________________»,</w:t>
      </w:r>
    </w:p>
    <w:p w:rsidR="0026221B" w:rsidRPr="00A963ED" w:rsidRDefault="0026221B" w:rsidP="00171A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26221B" w:rsidRPr="00A963ED" w:rsidRDefault="0026221B" w:rsidP="00171AC2">
      <w:pPr>
        <w:spacing w:after="0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2) даю своё согласие на совершение издающей организацией в лице Костромского государственного университета любых действий, направленных на доведение моей статьи</w:t>
      </w:r>
    </w:p>
    <w:p w:rsidR="0026221B" w:rsidRPr="00A963ED" w:rsidRDefault="0026221B" w:rsidP="00171AC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«___________________________________________________________</w:t>
      </w:r>
      <w:r>
        <w:rPr>
          <w:rFonts w:ascii="Times New Roman" w:hAnsi="Times New Roman"/>
          <w:szCs w:val="24"/>
        </w:rPr>
        <w:t>_________</w:t>
      </w:r>
      <w:r w:rsidRPr="00A963ED">
        <w:rPr>
          <w:rFonts w:ascii="Times New Roman" w:hAnsi="Times New Roman"/>
          <w:szCs w:val="24"/>
        </w:rPr>
        <w:t xml:space="preserve">________________ </w:t>
      </w:r>
      <w:r w:rsidRPr="00A963ED">
        <w:rPr>
          <w:rFonts w:ascii="Times New Roman" w:hAnsi="Times New Roman"/>
          <w:szCs w:val="24"/>
        </w:rPr>
        <w:br/>
        <w:t>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A963ED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»</w:t>
      </w:r>
    </w:p>
    <w:p w:rsidR="0026221B" w:rsidRPr="00A963ED" w:rsidRDefault="0026221B" w:rsidP="00171AC2">
      <w:pPr>
        <w:spacing w:after="0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до 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26221B" w:rsidRPr="00A963ED" w:rsidRDefault="0026221B" w:rsidP="00171AC2">
      <w:pPr>
        <w:spacing w:after="0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пристатейные ссылки);</w:t>
      </w:r>
    </w:p>
    <w:p w:rsidR="0026221B" w:rsidRPr="00A963ED" w:rsidRDefault="0026221B" w:rsidP="00171AC2">
      <w:pPr>
        <w:spacing w:after="0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4) подтверждаю, что моя статья «_____</w:t>
      </w:r>
      <w:r>
        <w:rPr>
          <w:rFonts w:ascii="Times New Roman" w:hAnsi="Times New Roman"/>
          <w:szCs w:val="24"/>
        </w:rPr>
        <w:t>_________________________________________</w:t>
      </w:r>
      <w:r w:rsidRPr="00A963ED">
        <w:rPr>
          <w:rFonts w:ascii="Times New Roman" w:hAnsi="Times New Roman"/>
          <w:szCs w:val="24"/>
        </w:rPr>
        <w:t>___________</w:t>
      </w:r>
    </w:p>
    <w:p w:rsidR="0026221B" w:rsidRPr="00A963ED" w:rsidRDefault="0026221B" w:rsidP="00171AC2">
      <w:pPr>
        <w:spacing w:after="0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A963ED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»</w:t>
      </w:r>
      <w:r w:rsidRPr="00A963ED">
        <w:rPr>
          <w:rFonts w:ascii="Times New Roman" w:hAnsi="Times New Roman"/>
          <w:szCs w:val="24"/>
        </w:rPr>
        <w:br/>
        <w:t>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26221B" w:rsidRPr="00A963ED" w:rsidRDefault="0026221B" w:rsidP="00171AC2">
      <w:pPr>
        <w:spacing w:after="0"/>
        <w:jc w:val="both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издание, в котором она была опубликована.</w:t>
      </w:r>
    </w:p>
    <w:p w:rsidR="0026221B" w:rsidRDefault="0026221B" w:rsidP="00171AC2">
      <w:pPr>
        <w:spacing w:after="0"/>
        <w:jc w:val="right"/>
        <w:rPr>
          <w:rFonts w:ascii="Times New Roman" w:hAnsi="Times New Roman"/>
          <w:szCs w:val="24"/>
        </w:rPr>
      </w:pPr>
    </w:p>
    <w:p w:rsidR="0026221B" w:rsidRPr="00A963ED" w:rsidRDefault="0026221B" w:rsidP="00171AC2">
      <w:pPr>
        <w:spacing w:after="0"/>
        <w:jc w:val="right"/>
        <w:rPr>
          <w:rFonts w:ascii="Times New Roman" w:hAnsi="Times New Roman"/>
          <w:szCs w:val="24"/>
        </w:rPr>
      </w:pPr>
    </w:p>
    <w:p w:rsidR="0026221B" w:rsidRDefault="0026221B" w:rsidP="00171AC2">
      <w:pPr>
        <w:spacing w:after="0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«_____» __________________ 20___ г.</w:t>
      </w:r>
    </w:p>
    <w:p w:rsidR="0026221B" w:rsidRDefault="0026221B" w:rsidP="00171AC2">
      <w:pPr>
        <w:spacing w:after="0"/>
        <w:rPr>
          <w:rFonts w:ascii="Times New Roman" w:hAnsi="Times New Roman"/>
          <w:szCs w:val="24"/>
        </w:rPr>
      </w:pPr>
    </w:p>
    <w:p w:rsidR="0026221B" w:rsidRDefault="0026221B" w:rsidP="00171AC2">
      <w:pPr>
        <w:spacing w:after="0"/>
        <w:rPr>
          <w:rFonts w:ascii="Times New Roman" w:hAnsi="Times New Roman"/>
          <w:szCs w:val="24"/>
        </w:rPr>
      </w:pPr>
    </w:p>
    <w:p w:rsidR="0026221B" w:rsidRPr="00A963ED" w:rsidRDefault="0026221B" w:rsidP="00171AC2">
      <w:pPr>
        <w:spacing w:after="0"/>
        <w:jc w:val="right"/>
        <w:rPr>
          <w:rFonts w:ascii="Times New Roman" w:hAnsi="Times New Roman"/>
          <w:szCs w:val="24"/>
        </w:rPr>
      </w:pPr>
      <w:r w:rsidRPr="00A963ED">
        <w:rPr>
          <w:rFonts w:ascii="Times New Roman" w:hAnsi="Times New Roman"/>
          <w:szCs w:val="24"/>
        </w:rPr>
        <w:t>подпись</w:t>
      </w:r>
    </w:p>
    <w:p w:rsidR="0026221B" w:rsidRPr="00FB3217" w:rsidRDefault="0026221B" w:rsidP="00A963E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963ED">
        <w:rPr>
          <w:rFonts w:ascii="Times New Roman" w:hAnsi="Times New Roman"/>
          <w:szCs w:val="24"/>
        </w:rPr>
        <w:t>удостоверение подписи</w:t>
      </w:r>
    </w:p>
    <w:p w:rsidR="0026221B" w:rsidRPr="00700B98" w:rsidRDefault="0026221B" w:rsidP="000D67F3">
      <w:pPr>
        <w:pStyle w:val="HEAD"/>
        <w:numPr>
          <w:ilvl w:val="0"/>
          <w:numId w:val="0"/>
        </w:numPr>
        <w:ind w:left="720"/>
        <w:jc w:val="right"/>
        <w:outlineLvl w:val="0"/>
      </w:pPr>
    </w:p>
    <w:sectPr w:rsidR="0026221B" w:rsidRPr="00700B98" w:rsidSect="000D67F3">
      <w:pgSz w:w="11909" w:h="16834"/>
      <w:pgMar w:top="360" w:right="1134" w:bottom="540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1B" w:rsidRDefault="0026221B" w:rsidP="00700B98">
      <w:pPr>
        <w:spacing w:after="0" w:line="240" w:lineRule="auto"/>
      </w:pPr>
      <w:r>
        <w:separator/>
      </w:r>
    </w:p>
  </w:endnote>
  <w:endnote w:type="continuationSeparator" w:id="0">
    <w:p w:rsidR="0026221B" w:rsidRDefault="0026221B" w:rsidP="007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1B" w:rsidRDefault="0026221B" w:rsidP="00700B98">
      <w:pPr>
        <w:spacing w:after="0" w:line="240" w:lineRule="auto"/>
      </w:pPr>
      <w:r>
        <w:separator/>
      </w:r>
    </w:p>
  </w:footnote>
  <w:footnote w:type="continuationSeparator" w:id="0">
    <w:p w:rsidR="0026221B" w:rsidRDefault="0026221B" w:rsidP="0070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2F90A"/>
    <w:lvl w:ilvl="0">
      <w:numFmt w:val="bullet"/>
      <w:lvlText w:val="*"/>
      <w:lvlJc w:val="left"/>
    </w:lvl>
  </w:abstractNum>
  <w:abstractNum w:abstractNumId="1">
    <w:nsid w:val="03160408"/>
    <w:multiLevelType w:val="hybridMultilevel"/>
    <w:tmpl w:val="FFDAEEA6"/>
    <w:lvl w:ilvl="0" w:tplc="836C691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C7C23A8"/>
    <w:multiLevelType w:val="singleLevel"/>
    <w:tmpl w:val="1DA499CA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0CC33465"/>
    <w:multiLevelType w:val="hybridMultilevel"/>
    <w:tmpl w:val="78B654E0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05B2637"/>
    <w:multiLevelType w:val="hybridMultilevel"/>
    <w:tmpl w:val="7E701FFE"/>
    <w:lvl w:ilvl="0" w:tplc="070EF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433EFC"/>
    <w:multiLevelType w:val="singleLevel"/>
    <w:tmpl w:val="15CED886"/>
    <w:lvl w:ilvl="0">
      <w:start w:val="4"/>
      <w:numFmt w:val="decimal"/>
      <w:lvlText w:val="2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CE41519"/>
    <w:multiLevelType w:val="hybridMultilevel"/>
    <w:tmpl w:val="990AAC18"/>
    <w:lvl w:ilvl="0" w:tplc="EAD0D0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C06834"/>
    <w:multiLevelType w:val="singleLevel"/>
    <w:tmpl w:val="E60E2B54"/>
    <w:lvl w:ilvl="0">
      <w:start w:val="6"/>
      <w:numFmt w:val="decimal"/>
      <w:lvlText w:val="2.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8">
    <w:nsid w:val="2CC406D4"/>
    <w:multiLevelType w:val="multilevel"/>
    <w:tmpl w:val="93407260"/>
    <w:lvl w:ilvl="0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cs="Times New Roman" w:hint="default"/>
      </w:rPr>
    </w:lvl>
  </w:abstractNum>
  <w:abstractNum w:abstractNumId="9">
    <w:nsid w:val="2FFC0F3A"/>
    <w:multiLevelType w:val="multilevel"/>
    <w:tmpl w:val="8FDA3E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328D0AB6"/>
    <w:multiLevelType w:val="singleLevel"/>
    <w:tmpl w:val="33D8424C"/>
    <w:lvl w:ilvl="0">
      <w:start w:val="6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38391AAF"/>
    <w:multiLevelType w:val="multilevel"/>
    <w:tmpl w:val="BC00CC80"/>
    <w:lvl w:ilvl="0">
      <w:start w:val="1"/>
      <w:numFmt w:val="decimal"/>
      <w:pStyle w:val="HEAD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F195C1E"/>
    <w:multiLevelType w:val="singleLevel"/>
    <w:tmpl w:val="5A04A8BA"/>
    <w:lvl w:ilvl="0">
      <w:start w:val="1"/>
      <w:numFmt w:val="decimal"/>
      <w:lvlText w:val="2.1.%1."/>
      <w:legacy w:legacy="1" w:legacySpace="0" w:legacyIndent="560"/>
      <w:lvlJc w:val="left"/>
      <w:rPr>
        <w:rFonts w:ascii="Times New Roman" w:hAnsi="Times New Roman" w:cs="Times New Roman" w:hint="default"/>
      </w:rPr>
    </w:lvl>
  </w:abstractNum>
  <w:abstractNum w:abstractNumId="13">
    <w:nsid w:val="43BF3B51"/>
    <w:multiLevelType w:val="singleLevel"/>
    <w:tmpl w:val="94445ECC"/>
    <w:lvl w:ilvl="0">
      <w:start w:val="5"/>
      <w:numFmt w:val="decimal"/>
      <w:lvlText w:val="2.1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4">
    <w:nsid w:val="458822FF"/>
    <w:multiLevelType w:val="hybridMultilevel"/>
    <w:tmpl w:val="B1349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A5E8A"/>
    <w:multiLevelType w:val="hybridMultilevel"/>
    <w:tmpl w:val="D1E4AFDA"/>
    <w:lvl w:ilvl="0" w:tplc="7C5C539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AE24B4B"/>
    <w:multiLevelType w:val="singleLevel"/>
    <w:tmpl w:val="75CC9794"/>
    <w:lvl w:ilvl="0">
      <w:start w:val="2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7">
    <w:nsid w:val="5F766A02"/>
    <w:multiLevelType w:val="hybridMultilevel"/>
    <w:tmpl w:val="C3FA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DF28BE"/>
    <w:multiLevelType w:val="singleLevel"/>
    <w:tmpl w:val="52F88B94"/>
    <w:lvl w:ilvl="0">
      <w:start w:val="1"/>
      <w:numFmt w:val="decimal"/>
      <w:lvlText w:val="3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9">
    <w:nsid w:val="624C485E"/>
    <w:multiLevelType w:val="hybridMultilevel"/>
    <w:tmpl w:val="106099F2"/>
    <w:lvl w:ilvl="0" w:tplc="5010073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974429E"/>
    <w:multiLevelType w:val="hybridMultilevel"/>
    <w:tmpl w:val="220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D30536"/>
    <w:multiLevelType w:val="hybridMultilevel"/>
    <w:tmpl w:val="1166FAC0"/>
    <w:lvl w:ilvl="0" w:tplc="5E2C3DE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5E2C3DE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55A1"/>
    <w:multiLevelType w:val="hybridMultilevel"/>
    <w:tmpl w:val="7EC6FA36"/>
    <w:lvl w:ilvl="0" w:tplc="5156B1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3376661"/>
    <w:multiLevelType w:val="multilevel"/>
    <w:tmpl w:val="130C1616"/>
    <w:lvl w:ilvl="0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cs="Times New Roman" w:hint="default"/>
      </w:rPr>
    </w:lvl>
  </w:abstractNum>
  <w:abstractNum w:abstractNumId="24">
    <w:nsid w:val="756B5EA4"/>
    <w:multiLevelType w:val="hybridMultilevel"/>
    <w:tmpl w:val="1E68EB26"/>
    <w:lvl w:ilvl="0" w:tplc="60CE5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2.1.%1."/>
        <w:legacy w:legacy="1" w:legacySpace="0" w:legacyIndent="5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1"/>
  </w:num>
  <w:num w:numId="20">
    <w:abstractNumId w:val="21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75"/>
    <w:rsid w:val="000001F6"/>
    <w:rsid w:val="00001C7C"/>
    <w:rsid w:val="00012DD2"/>
    <w:rsid w:val="00016148"/>
    <w:rsid w:val="00021744"/>
    <w:rsid w:val="000656B7"/>
    <w:rsid w:val="00070048"/>
    <w:rsid w:val="000770D1"/>
    <w:rsid w:val="00077F75"/>
    <w:rsid w:val="000822DB"/>
    <w:rsid w:val="000D67F3"/>
    <w:rsid w:val="001039B3"/>
    <w:rsid w:val="0010539E"/>
    <w:rsid w:val="00137111"/>
    <w:rsid w:val="0016046E"/>
    <w:rsid w:val="00171AC2"/>
    <w:rsid w:val="001A6BA7"/>
    <w:rsid w:val="001B4A6C"/>
    <w:rsid w:val="001C7242"/>
    <w:rsid w:val="00217039"/>
    <w:rsid w:val="002334D0"/>
    <w:rsid w:val="0026221B"/>
    <w:rsid w:val="00266BD4"/>
    <w:rsid w:val="00274BEA"/>
    <w:rsid w:val="00281CB9"/>
    <w:rsid w:val="002A50F3"/>
    <w:rsid w:val="002D3295"/>
    <w:rsid w:val="002D617B"/>
    <w:rsid w:val="002F7121"/>
    <w:rsid w:val="0030070F"/>
    <w:rsid w:val="00321DCC"/>
    <w:rsid w:val="003409D7"/>
    <w:rsid w:val="00347A0F"/>
    <w:rsid w:val="003779FC"/>
    <w:rsid w:val="003A2CA7"/>
    <w:rsid w:val="003C779B"/>
    <w:rsid w:val="00432B7D"/>
    <w:rsid w:val="00447BF9"/>
    <w:rsid w:val="00450998"/>
    <w:rsid w:val="00470848"/>
    <w:rsid w:val="0047646A"/>
    <w:rsid w:val="004A2BDC"/>
    <w:rsid w:val="004C1D22"/>
    <w:rsid w:val="004E5960"/>
    <w:rsid w:val="004F3EC0"/>
    <w:rsid w:val="00505182"/>
    <w:rsid w:val="0058697E"/>
    <w:rsid w:val="005B4016"/>
    <w:rsid w:val="005D72C6"/>
    <w:rsid w:val="00603E77"/>
    <w:rsid w:val="0060550B"/>
    <w:rsid w:val="00631057"/>
    <w:rsid w:val="00637CC4"/>
    <w:rsid w:val="00647097"/>
    <w:rsid w:val="00650A23"/>
    <w:rsid w:val="00663E4A"/>
    <w:rsid w:val="0067112D"/>
    <w:rsid w:val="006725E1"/>
    <w:rsid w:val="0067599D"/>
    <w:rsid w:val="006A3B57"/>
    <w:rsid w:val="006B2301"/>
    <w:rsid w:val="006B47AF"/>
    <w:rsid w:val="006B5DC2"/>
    <w:rsid w:val="006D14EE"/>
    <w:rsid w:val="006E18CC"/>
    <w:rsid w:val="006F0E50"/>
    <w:rsid w:val="00700728"/>
    <w:rsid w:val="00700B98"/>
    <w:rsid w:val="00706BE9"/>
    <w:rsid w:val="00713ED2"/>
    <w:rsid w:val="00754892"/>
    <w:rsid w:val="00764A5C"/>
    <w:rsid w:val="00781997"/>
    <w:rsid w:val="00783278"/>
    <w:rsid w:val="00783F63"/>
    <w:rsid w:val="007973BC"/>
    <w:rsid w:val="007B6815"/>
    <w:rsid w:val="007D0683"/>
    <w:rsid w:val="007E061F"/>
    <w:rsid w:val="007E6014"/>
    <w:rsid w:val="00833143"/>
    <w:rsid w:val="008414C9"/>
    <w:rsid w:val="0087322A"/>
    <w:rsid w:val="00880FCA"/>
    <w:rsid w:val="008F169D"/>
    <w:rsid w:val="00914792"/>
    <w:rsid w:val="009306FF"/>
    <w:rsid w:val="0093478E"/>
    <w:rsid w:val="009464F1"/>
    <w:rsid w:val="009A31D8"/>
    <w:rsid w:val="009A7950"/>
    <w:rsid w:val="009B52C5"/>
    <w:rsid w:val="009D69E1"/>
    <w:rsid w:val="00A42A5C"/>
    <w:rsid w:val="00A46579"/>
    <w:rsid w:val="00A513B6"/>
    <w:rsid w:val="00A6794D"/>
    <w:rsid w:val="00A870FC"/>
    <w:rsid w:val="00A963ED"/>
    <w:rsid w:val="00B0755C"/>
    <w:rsid w:val="00B13E4E"/>
    <w:rsid w:val="00B15432"/>
    <w:rsid w:val="00B24AF0"/>
    <w:rsid w:val="00B26BC3"/>
    <w:rsid w:val="00B328F2"/>
    <w:rsid w:val="00B61498"/>
    <w:rsid w:val="00B625FC"/>
    <w:rsid w:val="00B71B66"/>
    <w:rsid w:val="00B93B2A"/>
    <w:rsid w:val="00B960D3"/>
    <w:rsid w:val="00B96A4C"/>
    <w:rsid w:val="00BA74DC"/>
    <w:rsid w:val="00BD18AE"/>
    <w:rsid w:val="00BD4843"/>
    <w:rsid w:val="00BD7634"/>
    <w:rsid w:val="00BE1A65"/>
    <w:rsid w:val="00BF13D9"/>
    <w:rsid w:val="00C00D44"/>
    <w:rsid w:val="00C06D9B"/>
    <w:rsid w:val="00C07DAD"/>
    <w:rsid w:val="00C26934"/>
    <w:rsid w:val="00C35FD4"/>
    <w:rsid w:val="00C36171"/>
    <w:rsid w:val="00C44C9A"/>
    <w:rsid w:val="00C4772E"/>
    <w:rsid w:val="00C502F9"/>
    <w:rsid w:val="00C62FDD"/>
    <w:rsid w:val="00C6496B"/>
    <w:rsid w:val="00C75D7E"/>
    <w:rsid w:val="00CA2320"/>
    <w:rsid w:val="00CE0EEB"/>
    <w:rsid w:val="00D4545E"/>
    <w:rsid w:val="00D60763"/>
    <w:rsid w:val="00DD1CB3"/>
    <w:rsid w:val="00E064D6"/>
    <w:rsid w:val="00E245C7"/>
    <w:rsid w:val="00E62AED"/>
    <w:rsid w:val="00EC0D46"/>
    <w:rsid w:val="00EC490B"/>
    <w:rsid w:val="00EC4ED4"/>
    <w:rsid w:val="00EC57E2"/>
    <w:rsid w:val="00EC6D3F"/>
    <w:rsid w:val="00EE44EF"/>
    <w:rsid w:val="00EE775D"/>
    <w:rsid w:val="00EE7E53"/>
    <w:rsid w:val="00F00088"/>
    <w:rsid w:val="00F121A7"/>
    <w:rsid w:val="00F24EE0"/>
    <w:rsid w:val="00F35FC1"/>
    <w:rsid w:val="00F47735"/>
    <w:rsid w:val="00F74280"/>
    <w:rsid w:val="00F91E34"/>
    <w:rsid w:val="00FA00D6"/>
    <w:rsid w:val="00FA1512"/>
    <w:rsid w:val="00FB3217"/>
    <w:rsid w:val="00FC24DC"/>
    <w:rsid w:val="00FE28E6"/>
    <w:rsid w:val="00FE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F7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B7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74B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27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ListParagraph"/>
    <w:uiPriority w:val="99"/>
    <w:rsid w:val="00A46579"/>
    <w:pPr>
      <w:numPr>
        <w:numId w:val="19"/>
      </w:numPr>
    </w:pPr>
    <w:rPr>
      <w:b/>
      <w:sz w:val="24"/>
    </w:rPr>
  </w:style>
  <w:style w:type="paragraph" w:customStyle="1" w:styleId="p1">
    <w:name w:val="p1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414C9"/>
    <w:rPr>
      <w:rFonts w:cs="Times New Roman"/>
    </w:rPr>
  </w:style>
  <w:style w:type="paragraph" w:customStyle="1" w:styleId="p2">
    <w:name w:val="p2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0B98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uiPriority w:val="99"/>
    <w:rsid w:val="00700B9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0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0B9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00B9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9D69E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69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423</Words>
  <Characters>2417</Characters>
  <Application>Microsoft Office Outlook</Application>
  <DocSecurity>0</DocSecurity>
  <Lines>0</Lines>
  <Paragraphs>0</Paragraphs>
  <ScaleCrop>false</ScaleCrop>
  <Company>КГУ им.Н.А. Некрасова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РИО</dc:creator>
  <cp:keywords/>
  <dc:description/>
  <cp:lastModifiedBy>korolkoval</cp:lastModifiedBy>
  <cp:revision>2</cp:revision>
  <cp:lastPrinted>2017-04-14T12:00:00Z</cp:lastPrinted>
  <dcterms:created xsi:type="dcterms:W3CDTF">2021-04-30T06:14:00Z</dcterms:created>
  <dcterms:modified xsi:type="dcterms:W3CDTF">2021-04-30T06:14:00Z</dcterms:modified>
</cp:coreProperties>
</file>