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EC" w:rsidRPr="008414C9" w:rsidRDefault="00F815EC" w:rsidP="008414C9">
      <w:pPr>
        <w:pStyle w:val="HEAD"/>
        <w:numPr>
          <w:ilvl w:val="0"/>
          <w:numId w:val="0"/>
        </w:numPr>
        <w:ind w:left="720"/>
        <w:jc w:val="right"/>
        <w:outlineLvl w:val="0"/>
        <w:rPr>
          <w:rFonts w:ascii="Arial" w:hAnsi="Arial" w:cs="Arial"/>
          <w:sz w:val="8"/>
          <w:szCs w:val="28"/>
        </w:rPr>
      </w:pPr>
    </w:p>
    <w:p w:rsidR="00F815EC" w:rsidRPr="00E245C7" w:rsidRDefault="00F815EC" w:rsidP="008414C9">
      <w:pPr>
        <w:pStyle w:val="HEAD"/>
        <w:numPr>
          <w:ilvl w:val="0"/>
          <w:numId w:val="0"/>
        </w:numPr>
        <w:jc w:val="center"/>
        <w:rPr>
          <w:rFonts w:ascii="Times New Roman" w:hAnsi="Times New Roman"/>
          <w:szCs w:val="28"/>
        </w:rPr>
      </w:pPr>
      <w:r w:rsidRPr="00E245C7">
        <w:rPr>
          <w:rFonts w:ascii="Times New Roman" w:hAnsi="Times New Roman"/>
          <w:szCs w:val="28"/>
        </w:rPr>
        <w:t>РЕЦЕНЗИРОВАНИЕ СБОРНИКА НАУЧНЫХ СТАТЕЙ, ТРУДОВ,</w:t>
      </w:r>
    </w:p>
    <w:p w:rsidR="00F815EC" w:rsidRPr="00E245C7" w:rsidRDefault="00F815EC" w:rsidP="008414C9">
      <w:pPr>
        <w:pStyle w:val="HEAD"/>
        <w:numPr>
          <w:ilvl w:val="0"/>
          <w:numId w:val="0"/>
        </w:numPr>
        <w:spacing w:after="0"/>
        <w:jc w:val="center"/>
        <w:rPr>
          <w:rFonts w:ascii="Times New Roman" w:hAnsi="Times New Roman"/>
          <w:szCs w:val="28"/>
        </w:rPr>
      </w:pPr>
      <w:r w:rsidRPr="00E245C7">
        <w:rPr>
          <w:rFonts w:ascii="Times New Roman" w:hAnsi="Times New Roman"/>
          <w:szCs w:val="28"/>
        </w:rPr>
        <w:t>МАТЕРИАЛОВ КОНФЕРЕНЦИЙ, ТЕЗИСОВ ДОКЛАДОВ</w:t>
      </w:r>
    </w:p>
    <w:p w:rsidR="00F815EC" w:rsidRPr="00E245C7" w:rsidRDefault="00F815EC" w:rsidP="008414C9">
      <w:pPr>
        <w:pStyle w:val="ListParagraph"/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 xml:space="preserve">Вместе с рукописью сборника научных статей (трудов, материалов конференций, тезисов докладов) предоставляются две положительные рецензии 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Рецензент должен: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1. Оценить актуальность тематики сборника.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2. Указать, что все материалы, предлагаемые к опубликованию в сборнике, соответствуют заявленной тематике.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3. Определить соответствие всех статей высокому научному уровню сборника, подчеркнуть отсутствие разнобоя в характере подачи материала – от глубокой проблемной постановки и решения заявленной проблемы до упрощенного анализа работ других авторов.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4. Оценить предисловие к сборнику, указать, насколько полно отражена в нем проблематика сборника.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5. Указать, насколько полно представлены элементы справочно-сопроводительного аппарата: предисловие, указатели, прикнижная аннотация (с читательским адресом), библиографические списки, списки сокращений и условных обозначений, приложения и др.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6. Дать качественную и количественную оценку приведенного фактического материала.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7. Дать оценку литературного стиля изложения материала. Отметить, характерны ли для текстов статей следующие логические качества: доказательность, достоверность, конкретность, логичность, обоснованность, последовательность, связность, системность, точность и т. п.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8. Дать обоснованные выводы о рукописи в целом и при необходимости рекомендации по ее улучшению.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 xml:space="preserve">В заключительной части рецензии на основе анализа рукописи должны быть даны четкие выводы рецензента или об ее издании в представленном виде, или о необходимости ее доработки либо переработки (с конструктивными замечаниями). 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В тех случаях, когда рецензия содержит рекомендации по доработке рукописи, авторам материалов следует написать ответ на замечания рецензента, в котором должны содержаться сведения о внесенных в рукопись соответствующих изменениях, а также мотивированные возражения рецензенту по тем замечаниям, которые автор не принял.</w:t>
      </w: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F815EC" w:rsidRPr="00E245C7" w:rsidRDefault="00F815EC" w:rsidP="008414C9">
      <w:pPr>
        <w:pStyle w:val="ListParagraph"/>
        <w:spacing w:line="271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РЕКВИЗИТЫ РЕЦЕНЗИИ: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название вида документа (рецензия);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точное название рукописи, на которую дается рецензия;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фамилия, и. о. ответственного редактора;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содержание рецензии (см. выше);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фамилия, и. о. рецензента, его ученая степень, звание, должность, наименование организации;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подпись рецензента;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дата;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фамилия, должность и подпись лица, удостоверяющего подпись рецензента;</w:t>
      </w:r>
    </w:p>
    <w:p w:rsidR="00F815EC" w:rsidRPr="00E245C7" w:rsidRDefault="00F815EC" w:rsidP="008414C9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E245C7">
        <w:rPr>
          <w:rFonts w:ascii="Times New Roman" w:hAnsi="Times New Roman"/>
          <w:sz w:val="24"/>
          <w:szCs w:val="28"/>
        </w:rPr>
        <w:t>дата удостоверения подписи;</w:t>
      </w:r>
    </w:p>
    <w:p w:rsidR="00F815EC" w:rsidRPr="00A963ED" w:rsidRDefault="00F815EC" w:rsidP="00A963ED">
      <w:pPr>
        <w:pStyle w:val="ListParagraph"/>
        <w:numPr>
          <w:ilvl w:val="1"/>
          <w:numId w:val="20"/>
        </w:numPr>
        <w:spacing w:line="271" w:lineRule="auto"/>
        <w:ind w:left="426" w:firstLine="709"/>
        <w:jc w:val="both"/>
        <w:rPr>
          <w:rFonts w:ascii="Times New Roman" w:hAnsi="Times New Roman"/>
          <w:sz w:val="24"/>
          <w:szCs w:val="28"/>
        </w:rPr>
      </w:pPr>
      <w:r w:rsidRPr="008414C9">
        <w:rPr>
          <w:rFonts w:ascii="Times New Roman" w:hAnsi="Times New Roman"/>
          <w:sz w:val="24"/>
          <w:szCs w:val="28"/>
        </w:rPr>
        <w:t>печать.</w:t>
      </w:r>
    </w:p>
    <w:sectPr w:rsidR="00F815EC" w:rsidRPr="00A963ED" w:rsidSect="00D65A04">
      <w:pgSz w:w="11909" w:h="16834"/>
      <w:pgMar w:top="540" w:right="1134" w:bottom="89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EC" w:rsidRDefault="00F815EC" w:rsidP="00700B98">
      <w:pPr>
        <w:spacing w:after="0" w:line="240" w:lineRule="auto"/>
      </w:pPr>
      <w:r>
        <w:separator/>
      </w:r>
    </w:p>
  </w:endnote>
  <w:endnote w:type="continuationSeparator" w:id="0">
    <w:p w:rsidR="00F815EC" w:rsidRDefault="00F815EC" w:rsidP="0070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EC" w:rsidRDefault="00F815EC" w:rsidP="00700B98">
      <w:pPr>
        <w:spacing w:after="0" w:line="240" w:lineRule="auto"/>
      </w:pPr>
      <w:r>
        <w:separator/>
      </w:r>
    </w:p>
  </w:footnote>
  <w:footnote w:type="continuationSeparator" w:id="0">
    <w:p w:rsidR="00F815EC" w:rsidRDefault="00F815EC" w:rsidP="0070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62F90A"/>
    <w:lvl w:ilvl="0">
      <w:numFmt w:val="bullet"/>
      <w:lvlText w:val="*"/>
      <w:lvlJc w:val="left"/>
    </w:lvl>
  </w:abstractNum>
  <w:abstractNum w:abstractNumId="1">
    <w:nsid w:val="03160408"/>
    <w:multiLevelType w:val="hybridMultilevel"/>
    <w:tmpl w:val="FFDAEEA6"/>
    <w:lvl w:ilvl="0" w:tplc="836C691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C7C23A8"/>
    <w:multiLevelType w:val="singleLevel"/>
    <w:tmpl w:val="1DA499CA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0CC33465"/>
    <w:multiLevelType w:val="hybridMultilevel"/>
    <w:tmpl w:val="78B654E0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05B2637"/>
    <w:multiLevelType w:val="hybridMultilevel"/>
    <w:tmpl w:val="7E701FFE"/>
    <w:lvl w:ilvl="0" w:tplc="070EF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433EFC"/>
    <w:multiLevelType w:val="singleLevel"/>
    <w:tmpl w:val="15CED886"/>
    <w:lvl w:ilvl="0">
      <w:start w:val="4"/>
      <w:numFmt w:val="decimal"/>
      <w:lvlText w:val="2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CE41519"/>
    <w:multiLevelType w:val="hybridMultilevel"/>
    <w:tmpl w:val="990AAC18"/>
    <w:lvl w:ilvl="0" w:tplc="EAD0D0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C06834"/>
    <w:multiLevelType w:val="singleLevel"/>
    <w:tmpl w:val="E60E2B54"/>
    <w:lvl w:ilvl="0">
      <w:start w:val="6"/>
      <w:numFmt w:val="decimal"/>
      <w:lvlText w:val="2.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8">
    <w:nsid w:val="2CC406D4"/>
    <w:multiLevelType w:val="multilevel"/>
    <w:tmpl w:val="93407260"/>
    <w:lvl w:ilvl="0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cs="Times New Roman" w:hint="default"/>
      </w:rPr>
    </w:lvl>
  </w:abstractNum>
  <w:abstractNum w:abstractNumId="9">
    <w:nsid w:val="2FFC0F3A"/>
    <w:multiLevelType w:val="multilevel"/>
    <w:tmpl w:val="8FDA3E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328D0AB6"/>
    <w:multiLevelType w:val="singleLevel"/>
    <w:tmpl w:val="33D8424C"/>
    <w:lvl w:ilvl="0">
      <w:start w:val="6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38391AAF"/>
    <w:multiLevelType w:val="multilevel"/>
    <w:tmpl w:val="BC00CC80"/>
    <w:lvl w:ilvl="0">
      <w:start w:val="1"/>
      <w:numFmt w:val="decimal"/>
      <w:pStyle w:val="HEAD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F195C1E"/>
    <w:multiLevelType w:val="singleLevel"/>
    <w:tmpl w:val="5A04A8BA"/>
    <w:lvl w:ilvl="0">
      <w:start w:val="1"/>
      <w:numFmt w:val="decimal"/>
      <w:lvlText w:val="2.1.%1."/>
      <w:legacy w:legacy="1" w:legacySpace="0" w:legacyIndent="560"/>
      <w:lvlJc w:val="left"/>
      <w:rPr>
        <w:rFonts w:ascii="Times New Roman" w:hAnsi="Times New Roman" w:cs="Times New Roman" w:hint="default"/>
      </w:rPr>
    </w:lvl>
  </w:abstractNum>
  <w:abstractNum w:abstractNumId="13">
    <w:nsid w:val="43BF3B51"/>
    <w:multiLevelType w:val="singleLevel"/>
    <w:tmpl w:val="94445ECC"/>
    <w:lvl w:ilvl="0">
      <w:start w:val="5"/>
      <w:numFmt w:val="decimal"/>
      <w:lvlText w:val="2.1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4">
    <w:nsid w:val="458822FF"/>
    <w:multiLevelType w:val="hybridMultilevel"/>
    <w:tmpl w:val="B1349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A5E8A"/>
    <w:multiLevelType w:val="hybridMultilevel"/>
    <w:tmpl w:val="D1E4AFDA"/>
    <w:lvl w:ilvl="0" w:tplc="7C5C539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5AE24B4B"/>
    <w:multiLevelType w:val="singleLevel"/>
    <w:tmpl w:val="75CC9794"/>
    <w:lvl w:ilvl="0">
      <w:start w:val="2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7">
    <w:nsid w:val="5F766A02"/>
    <w:multiLevelType w:val="hybridMultilevel"/>
    <w:tmpl w:val="C3FA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DF28BE"/>
    <w:multiLevelType w:val="singleLevel"/>
    <w:tmpl w:val="52F88B94"/>
    <w:lvl w:ilvl="0">
      <w:start w:val="1"/>
      <w:numFmt w:val="decimal"/>
      <w:lvlText w:val="3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9">
    <w:nsid w:val="624C485E"/>
    <w:multiLevelType w:val="hybridMultilevel"/>
    <w:tmpl w:val="106099F2"/>
    <w:lvl w:ilvl="0" w:tplc="5010073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974429E"/>
    <w:multiLevelType w:val="hybridMultilevel"/>
    <w:tmpl w:val="220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D30536"/>
    <w:multiLevelType w:val="hybridMultilevel"/>
    <w:tmpl w:val="1166FAC0"/>
    <w:lvl w:ilvl="0" w:tplc="5E2C3DE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5E2C3DE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55A1"/>
    <w:multiLevelType w:val="hybridMultilevel"/>
    <w:tmpl w:val="7EC6FA36"/>
    <w:lvl w:ilvl="0" w:tplc="5156B1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3376661"/>
    <w:multiLevelType w:val="multilevel"/>
    <w:tmpl w:val="130C1616"/>
    <w:lvl w:ilvl="0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cs="Times New Roman" w:hint="default"/>
      </w:rPr>
    </w:lvl>
  </w:abstractNum>
  <w:abstractNum w:abstractNumId="24">
    <w:nsid w:val="756B5EA4"/>
    <w:multiLevelType w:val="hybridMultilevel"/>
    <w:tmpl w:val="1E68EB26"/>
    <w:lvl w:ilvl="0" w:tplc="60CE5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9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2.1.%1."/>
        <w:legacy w:legacy="1" w:legacySpace="0" w:legacyIndent="5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5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11"/>
  </w:num>
  <w:num w:numId="20">
    <w:abstractNumId w:val="21"/>
  </w:num>
  <w:num w:numId="21">
    <w:abstractNumId w:val="17"/>
  </w:num>
  <w:num w:numId="22">
    <w:abstractNumId w:val="8"/>
  </w:num>
  <w:num w:numId="23">
    <w:abstractNumId w:val="23"/>
  </w:num>
  <w:num w:numId="24">
    <w:abstractNumId w:val="22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75"/>
    <w:rsid w:val="000001F6"/>
    <w:rsid w:val="00001C7C"/>
    <w:rsid w:val="00012DD2"/>
    <w:rsid w:val="00016148"/>
    <w:rsid w:val="00021744"/>
    <w:rsid w:val="000656B7"/>
    <w:rsid w:val="00070048"/>
    <w:rsid w:val="000770D1"/>
    <w:rsid w:val="00077F75"/>
    <w:rsid w:val="000822DB"/>
    <w:rsid w:val="000D67F3"/>
    <w:rsid w:val="001039B3"/>
    <w:rsid w:val="0010539E"/>
    <w:rsid w:val="00137111"/>
    <w:rsid w:val="0016046E"/>
    <w:rsid w:val="00171AC2"/>
    <w:rsid w:val="001A6BA7"/>
    <w:rsid w:val="001B4A6C"/>
    <w:rsid w:val="001C7242"/>
    <w:rsid w:val="00217039"/>
    <w:rsid w:val="002334D0"/>
    <w:rsid w:val="00266BD4"/>
    <w:rsid w:val="00274BEA"/>
    <w:rsid w:val="00281CB9"/>
    <w:rsid w:val="002A50F3"/>
    <w:rsid w:val="002D3295"/>
    <w:rsid w:val="002D617B"/>
    <w:rsid w:val="002F7121"/>
    <w:rsid w:val="0030070F"/>
    <w:rsid w:val="00321DCC"/>
    <w:rsid w:val="003409D7"/>
    <w:rsid w:val="00347A0F"/>
    <w:rsid w:val="003779FC"/>
    <w:rsid w:val="003A2CA7"/>
    <w:rsid w:val="003C779B"/>
    <w:rsid w:val="00432B7D"/>
    <w:rsid w:val="00447BF9"/>
    <w:rsid w:val="00450998"/>
    <w:rsid w:val="00470848"/>
    <w:rsid w:val="0047646A"/>
    <w:rsid w:val="004A2BDC"/>
    <w:rsid w:val="004C1D22"/>
    <w:rsid w:val="004E5960"/>
    <w:rsid w:val="004F3EC0"/>
    <w:rsid w:val="00505182"/>
    <w:rsid w:val="0058697E"/>
    <w:rsid w:val="005B4016"/>
    <w:rsid w:val="005D72C6"/>
    <w:rsid w:val="00603E77"/>
    <w:rsid w:val="0060550B"/>
    <w:rsid w:val="00631057"/>
    <w:rsid w:val="00637CC4"/>
    <w:rsid w:val="00647097"/>
    <w:rsid w:val="00650A23"/>
    <w:rsid w:val="00663E4A"/>
    <w:rsid w:val="0067112D"/>
    <w:rsid w:val="006725E1"/>
    <w:rsid w:val="0067599D"/>
    <w:rsid w:val="006A3B57"/>
    <w:rsid w:val="006B2301"/>
    <w:rsid w:val="006B47AF"/>
    <w:rsid w:val="006B5DC2"/>
    <w:rsid w:val="006D14EE"/>
    <w:rsid w:val="006E18CC"/>
    <w:rsid w:val="006F0E50"/>
    <w:rsid w:val="00700728"/>
    <w:rsid w:val="00700B98"/>
    <w:rsid w:val="00706BE9"/>
    <w:rsid w:val="00713ED2"/>
    <w:rsid w:val="00754892"/>
    <w:rsid w:val="00764A5C"/>
    <w:rsid w:val="00781997"/>
    <w:rsid w:val="00783278"/>
    <w:rsid w:val="00783F63"/>
    <w:rsid w:val="007973BC"/>
    <w:rsid w:val="007B6815"/>
    <w:rsid w:val="007D0683"/>
    <w:rsid w:val="007E061F"/>
    <w:rsid w:val="007E6014"/>
    <w:rsid w:val="00833143"/>
    <w:rsid w:val="008414C9"/>
    <w:rsid w:val="0087322A"/>
    <w:rsid w:val="00880FCA"/>
    <w:rsid w:val="008F169D"/>
    <w:rsid w:val="00914792"/>
    <w:rsid w:val="009306FF"/>
    <w:rsid w:val="0093478E"/>
    <w:rsid w:val="009464F1"/>
    <w:rsid w:val="009A31D8"/>
    <w:rsid w:val="009A7950"/>
    <w:rsid w:val="009B52C5"/>
    <w:rsid w:val="009D69E1"/>
    <w:rsid w:val="00A42A5C"/>
    <w:rsid w:val="00A46579"/>
    <w:rsid w:val="00A513B6"/>
    <w:rsid w:val="00A6794D"/>
    <w:rsid w:val="00A870FC"/>
    <w:rsid w:val="00A963ED"/>
    <w:rsid w:val="00B0755C"/>
    <w:rsid w:val="00B13E4E"/>
    <w:rsid w:val="00B15432"/>
    <w:rsid w:val="00B24AF0"/>
    <w:rsid w:val="00B26BC3"/>
    <w:rsid w:val="00B328F2"/>
    <w:rsid w:val="00B61498"/>
    <w:rsid w:val="00B625FC"/>
    <w:rsid w:val="00B71B66"/>
    <w:rsid w:val="00B93B2A"/>
    <w:rsid w:val="00B960D3"/>
    <w:rsid w:val="00B96A4C"/>
    <w:rsid w:val="00BA74DC"/>
    <w:rsid w:val="00BD18AE"/>
    <w:rsid w:val="00BD4843"/>
    <w:rsid w:val="00BD7634"/>
    <w:rsid w:val="00BE1A65"/>
    <w:rsid w:val="00BF13D9"/>
    <w:rsid w:val="00C00D44"/>
    <w:rsid w:val="00C06D9B"/>
    <w:rsid w:val="00C07DAD"/>
    <w:rsid w:val="00C26934"/>
    <w:rsid w:val="00C35FD4"/>
    <w:rsid w:val="00C36171"/>
    <w:rsid w:val="00C44C9A"/>
    <w:rsid w:val="00C4772E"/>
    <w:rsid w:val="00C502F9"/>
    <w:rsid w:val="00C62FDD"/>
    <w:rsid w:val="00C6496B"/>
    <w:rsid w:val="00C75D7E"/>
    <w:rsid w:val="00CA2320"/>
    <w:rsid w:val="00CE0EEB"/>
    <w:rsid w:val="00D4545E"/>
    <w:rsid w:val="00D60763"/>
    <w:rsid w:val="00D65A04"/>
    <w:rsid w:val="00DD1CB3"/>
    <w:rsid w:val="00E064D6"/>
    <w:rsid w:val="00E245C7"/>
    <w:rsid w:val="00E62AED"/>
    <w:rsid w:val="00EC0D46"/>
    <w:rsid w:val="00EC490B"/>
    <w:rsid w:val="00EC4ED4"/>
    <w:rsid w:val="00EC57E2"/>
    <w:rsid w:val="00EC6D3F"/>
    <w:rsid w:val="00EE44EF"/>
    <w:rsid w:val="00EE775D"/>
    <w:rsid w:val="00EE7E53"/>
    <w:rsid w:val="00F00088"/>
    <w:rsid w:val="00F121A7"/>
    <w:rsid w:val="00F24EE0"/>
    <w:rsid w:val="00F35FC1"/>
    <w:rsid w:val="00F47735"/>
    <w:rsid w:val="00F74280"/>
    <w:rsid w:val="00F815EC"/>
    <w:rsid w:val="00F91E34"/>
    <w:rsid w:val="00FA00D6"/>
    <w:rsid w:val="00FA1512"/>
    <w:rsid w:val="00FB3217"/>
    <w:rsid w:val="00FC24DC"/>
    <w:rsid w:val="00FE28E6"/>
    <w:rsid w:val="00FE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F7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B7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74B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274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">
    <w:name w:val="HEAD"/>
    <w:basedOn w:val="ListParagraph"/>
    <w:uiPriority w:val="99"/>
    <w:rsid w:val="00A46579"/>
    <w:pPr>
      <w:numPr>
        <w:numId w:val="19"/>
      </w:numPr>
    </w:pPr>
    <w:rPr>
      <w:b/>
      <w:sz w:val="24"/>
    </w:rPr>
  </w:style>
  <w:style w:type="paragraph" w:customStyle="1" w:styleId="p1">
    <w:name w:val="p1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414C9"/>
    <w:rPr>
      <w:rFonts w:cs="Times New Roman"/>
    </w:rPr>
  </w:style>
  <w:style w:type="paragraph" w:customStyle="1" w:styleId="p2">
    <w:name w:val="p2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0B98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DefaultParagraphFont"/>
    <w:uiPriority w:val="99"/>
    <w:rsid w:val="00700B9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00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0B9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00B9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9D69E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69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355</Words>
  <Characters>2028</Characters>
  <Application>Microsoft Office Outlook</Application>
  <DocSecurity>0</DocSecurity>
  <Lines>0</Lines>
  <Paragraphs>0</Paragraphs>
  <ScaleCrop>false</ScaleCrop>
  <Company>КГУ им.Н.А. Некрасова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РИО</dc:creator>
  <cp:keywords/>
  <dc:description/>
  <cp:lastModifiedBy>korolkoval</cp:lastModifiedBy>
  <cp:revision>2</cp:revision>
  <cp:lastPrinted>2017-04-14T12:00:00Z</cp:lastPrinted>
  <dcterms:created xsi:type="dcterms:W3CDTF">2021-04-30T06:15:00Z</dcterms:created>
  <dcterms:modified xsi:type="dcterms:W3CDTF">2021-04-30T06:15:00Z</dcterms:modified>
</cp:coreProperties>
</file>